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1AEA7" w14:textId="7814C46A" w:rsidR="00F56156" w:rsidRDefault="00F93FB4">
      <w:pPr>
        <w:sectPr w:rsidR="00F56156">
          <w:footerReference w:type="default" r:id="rId8"/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138C8909" wp14:editId="1171D26C">
                <wp:simplePos x="0" y="0"/>
                <wp:positionH relativeFrom="page">
                  <wp:posOffset>4982845</wp:posOffset>
                </wp:positionH>
                <wp:positionV relativeFrom="page">
                  <wp:posOffset>2327275</wp:posOffset>
                </wp:positionV>
                <wp:extent cx="1554480" cy="1139825"/>
                <wp:effectExtent l="0" t="0" r="20320" b="3175"/>
                <wp:wrapTight wrapText="bothSides">
                  <wp:wrapPolygon edited="0">
                    <wp:start x="0" y="0"/>
                    <wp:lineTo x="0" y="21179"/>
                    <wp:lineTo x="21529" y="21179"/>
                    <wp:lineTo x="21529" y="0"/>
                    <wp:lineTo x="0" y="0"/>
                  </wp:wrapPolygon>
                </wp:wrapTight>
                <wp:docPr id="5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13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C8AA449" w14:textId="77777777" w:rsidR="00113261" w:rsidRPr="00045304" w:rsidRDefault="00F93FB4" w:rsidP="00F56156">
                            <w:pPr>
                              <w:pStyle w:val="BodyText2"/>
                            </w:pPr>
                            <w:r>
                              <w:t>“You transform your body into a temple in which your spirit can live with integrity, in harmony with mind and body.”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4" o:spid="_x0000_s1026" type="#_x0000_t202" style="position:absolute;margin-left:392.35pt;margin-top:183.25pt;width:122.4pt;height:89.75pt;z-index:25165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" filled="f" stroked="f">
                <v:textbox inset="0,0,0,0">
                  <w:txbxContent>
                    <w:p w14:paraId="5C8AA449" w14:textId="77777777" w:rsidR="00113261" w:rsidRPr="00045304" w:rsidRDefault="00F93FB4" w:rsidP="00F56156">
                      <w:pPr>
                        <w:pStyle w:val="BodyText2"/>
                      </w:pPr>
                      <w:r>
                        <w:t>“You transform your body into a temple in which your spirit can live with integrity, in harmony with mind and body.”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13261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6A23CE5" wp14:editId="2906F7DB">
                <wp:simplePos x="0" y="0"/>
                <wp:positionH relativeFrom="page">
                  <wp:posOffset>457200</wp:posOffset>
                </wp:positionH>
                <wp:positionV relativeFrom="page">
                  <wp:posOffset>4474210</wp:posOffset>
                </wp:positionV>
                <wp:extent cx="4617720" cy="601980"/>
                <wp:effectExtent l="0" t="0" r="0" b="7620"/>
                <wp:wrapTight wrapText="bothSides">
                  <wp:wrapPolygon edited="0">
                    <wp:start x="119" y="0"/>
                    <wp:lineTo x="119" y="20962"/>
                    <wp:lineTo x="21386" y="20962"/>
                    <wp:lineTo x="21386" y="0"/>
                    <wp:lineTo x="119" y="0"/>
                  </wp:wrapPolygon>
                </wp:wrapTight>
                <wp:docPr id="3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D0845CE" w14:textId="77777777" w:rsidR="00113261" w:rsidRPr="00D859EC" w:rsidRDefault="00113261" w:rsidP="00F56156">
                            <w:pPr>
                              <w:pStyle w:val="Heading3"/>
                            </w:pPr>
                            <w:r>
                              <w:t>What you choose to eat determines the quality of the nutrients and energy that you bring into your body.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36pt;margin-top:352.3pt;width:363.6pt;height:47.4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" filled="f" stroked="f">
                <v:textbox inset=",0,,0">
                  <w:txbxContent>
                    <w:p w14:paraId="5D0845CE" w14:textId="77777777" w:rsidR="00113261" w:rsidRPr="00D859EC" w:rsidRDefault="00113261" w:rsidP="00F56156">
                      <w:pPr>
                        <w:pStyle w:val="Heading3"/>
                      </w:pPr>
                      <w:r>
                        <w:t>What you choose to eat determines the quality of the nutrients and energy that you bring into your body.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432C2">
        <w:rPr>
          <w:noProof/>
        </w:rPr>
        <mc:AlternateContent>
          <mc:Choice Requires="wpg">
            <w:drawing>
              <wp:anchor distT="0" distB="0" distL="114300" distR="114300" simplePos="1" relativeHeight="251658240" behindDoc="0" locked="0" layoutInCell="1" allowOverlap="1" wp14:anchorId="4FC00866" wp14:editId="360EFA55">
                <wp:simplePos x="447675" y="5076190"/>
                <wp:positionH relativeFrom="page">
                  <wp:posOffset>447675</wp:posOffset>
                </wp:positionH>
                <wp:positionV relativeFrom="page">
                  <wp:posOffset>5076190</wp:posOffset>
                </wp:positionV>
                <wp:extent cx="4617720" cy="4271010"/>
                <wp:effectExtent l="0" t="0" r="0" b="21590"/>
                <wp:wrapThrough wrapText="bothSides">
                  <wp:wrapPolygon edited="0">
                    <wp:start x="119" y="0"/>
                    <wp:lineTo x="119" y="21581"/>
                    <wp:lineTo x="21386" y="21581"/>
                    <wp:lineTo x="21386" y="0"/>
                    <wp:lineTo x="119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7720" cy="4271010"/>
                          <a:chOff x="0" y="0"/>
                          <a:chExt cx="4617720" cy="427101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2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17720" cy="427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0"/>
                            <a:ext cx="443484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3">
                          <w:txbxContent>
                            <w:p w14:paraId="1AA20E2F" w14:textId="77777777" w:rsidR="00113261" w:rsidRDefault="00113261" w:rsidP="00F6329B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WHO found our standard American diet results in dramatic increases of chronic and degenerative disease when it is introduced into other countries.</w:t>
                              </w:r>
                            </w:p>
                            <w:p w14:paraId="5606DEAA" w14:textId="77777777" w:rsidR="00113261" w:rsidRDefault="00113261" w:rsidP="00F6329B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Whole grains, legumes, vegetables, nuts, and seeds bring you natural energy and a more complete and balanced set of nutrients.</w:t>
                              </w:r>
                            </w:p>
                            <w:p w14:paraId="6099056F" w14:textId="77777777" w:rsidR="00113261" w:rsidRDefault="00113261" w:rsidP="00F6329B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Fresh food loses a vital life force the longer the time between harvest and eating.</w:t>
                              </w:r>
                            </w:p>
                            <w:p w14:paraId="69725FD1" w14:textId="77777777" w:rsidR="00113261" w:rsidRDefault="00113261" w:rsidP="00F6329B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Who provides and prepares your food and how your food is stored, processed, and prepared can be just as important to your health as what you eat.</w:t>
                              </w:r>
                            </w:p>
                            <w:p w14:paraId="63D2D5BA" w14:textId="77777777" w:rsidR="00113261" w:rsidRDefault="00113261" w:rsidP="00F6329B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Being unable to control your food cravings can increase your feeling of helplessness, increase your stress, and lower your self-image and self esteem.</w:t>
                              </w:r>
                            </w:p>
                            <w:p w14:paraId="2A5E23A1" w14:textId="77777777" w:rsidR="00113261" w:rsidRPr="00427B68" w:rsidRDefault="00113261" w:rsidP="00F6329B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As you evolve in body, mind, and spirit, your dietary needs change.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218440"/>
                            <a:ext cx="443484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837565"/>
                            <a:ext cx="443484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1468755"/>
                            <a:ext cx="4434840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1893570"/>
                            <a:ext cx="4434840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2731135"/>
                            <a:ext cx="4434840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3568700"/>
                            <a:ext cx="4434840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8" style="position:absolute;margin-left:35.25pt;margin-top:399.7pt;width:363.6pt;height:336.3pt;z-index:251658240;mso-position-horizontal-relative:page;mso-position-vertical-relative:page" coordsize="4617720,42710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" mv:complextextbox="1">
                <v:shape id="Text Box 267" o:spid="_x0000_s1029" type="#_x0000_t202" style="position:absolute;width:4617720;height:42710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v/X7xAAA&#10;ANsAAAAPAAAAZHJzL2Rvd25yZXYueG1sRI9Ba8JAFITvBf/D8gRvdaOCLdFVQiFQQUGteH5mn0kw&#10;+zbJrhr767tCweMwM98w82VnKnGj1pWWFYyGEQjizOqScwWHn/T9E4TzyBory6TgQQ6Wi97bHGNt&#10;77yj297nIkDYxaig8L6OpXRZQQbd0NbEwTvb1qAPss2lbvEe4KaS4yiaSoMlh4UCa/oqKLvsr0bB&#10;ZntqfleRM1Xi0/Qj2Tbr87FRatDvkhkIT51/hf/b31rBZAzPL+EHyM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7/1+8QAAADbAAAADwAAAAAAAAAAAAAAAACXAgAAZHJzL2Rv&#10;d25yZXYueG1sUEsFBgAAAAAEAAQA9QAAAIgDAAAAAA==&#10;" mv:complextextbox="1" filled="f" stroked="f">
                  <v:textbox inset=",0,,0"/>
                </v:shape>
                <v:shape id="Text Box 4" o:spid="_x0000_s1030" type="#_x0000_t202" style="position:absolute;left:91440;width:4434840;height:219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Text Box 5" inset="0,0,0,0">
                    <w:txbxContent>
                      <w:p w14:paraId="1AA20E2F" w14:textId="77777777" w:rsidR="00113261" w:rsidRDefault="00113261" w:rsidP="00F6329B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WHO found our standard American diet results in dramatic increases of chronic and degenerative disease when it is introduced into other countries.</w:t>
                        </w:r>
                      </w:p>
                      <w:p w14:paraId="5606DEAA" w14:textId="77777777" w:rsidR="00113261" w:rsidRDefault="00113261" w:rsidP="00F6329B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Whole grains, legumes, vegetables, nuts, and seeds bring you natural energy and a more complete and balanced set of nutrients.</w:t>
                        </w:r>
                      </w:p>
                      <w:p w14:paraId="6099056F" w14:textId="77777777" w:rsidR="00113261" w:rsidRDefault="00113261" w:rsidP="00F6329B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Fresh food loses a vital life force the longer the time between harvest and eating.</w:t>
                        </w:r>
                      </w:p>
                      <w:p w14:paraId="69725FD1" w14:textId="77777777" w:rsidR="00113261" w:rsidRDefault="00113261" w:rsidP="00F6329B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Who provides and prepares your food and how your food is stored, processed, and prepared can be just as important to your health as what you eat.</w:t>
                        </w:r>
                      </w:p>
                      <w:p w14:paraId="63D2D5BA" w14:textId="77777777" w:rsidR="00113261" w:rsidRDefault="00113261" w:rsidP="00F6329B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Being unable to control your food cravings can increase your feeling of helplessness, increase your stress, and lower your self-image and self esteem.</w:t>
                        </w:r>
                      </w:p>
                      <w:p w14:paraId="2A5E23A1" w14:textId="77777777" w:rsidR="00113261" w:rsidRPr="00427B68" w:rsidRDefault="00113261" w:rsidP="00F6329B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As you evolve in body, mind, and spirit, your dietary needs change.</w:t>
                        </w:r>
                      </w:p>
                    </w:txbxContent>
                  </v:textbox>
                </v:shape>
                <v:shape id="Text Box 5" o:spid="_x0000_s1031" type="#_x0000_t202" style="position:absolute;left:91440;top:218440;width:4434840;height:620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Text Box 6" inset="0,0,0,0">
                    <w:txbxContent/>
                  </v:textbox>
                </v:shape>
                <v:shape id="Text Box 6" o:spid="_x0000_s1032" type="#_x0000_t202" style="position:absolute;left:91440;top:837565;width:4434840;height:6324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_x0000_s1033" inset="0,0,0,0">
                    <w:txbxContent/>
                  </v:textbox>
                </v:shape>
                <v:shape id="_x0000_s1033" type="#_x0000_t202" style="position:absolute;left:91440;top:1468755;width:4434840;height:426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8" inset="0,0,0,0">
                    <w:txbxContent/>
                  </v:textbox>
                </v:shape>
                <v:shape id="Text Box 8" o:spid="_x0000_s1034" type="#_x0000_t202" style="position:absolute;left:91440;top:1893570;width:4434840;height:8388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9" inset="0,0,0,0">
                    <w:txbxContent/>
                  </v:textbox>
                </v:shape>
                <v:shape id="Text Box 9" o:spid="_x0000_s1035" type="#_x0000_t202" style="position:absolute;left:91440;top:2731135;width:4434840;height:8388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36" type="#_x0000_t202" style="position:absolute;left:91440;top:3568700;width:4434840;height:426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113261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42DC0FD" wp14:editId="5728558E">
                <wp:simplePos x="0" y="0"/>
                <wp:positionH relativeFrom="page">
                  <wp:posOffset>447675</wp:posOffset>
                </wp:positionH>
                <wp:positionV relativeFrom="page">
                  <wp:posOffset>3944620</wp:posOffset>
                </wp:positionV>
                <wp:extent cx="4617720" cy="944880"/>
                <wp:effectExtent l="0" t="0" r="0" b="20320"/>
                <wp:wrapTight wrapText="bothSides">
                  <wp:wrapPolygon edited="0">
                    <wp:start x="119" y="0"/>
                    <wp:lineTo x="119" y="21484"/>
                    <wp:lineTo x="21386" y="21484"/>
                    <wp:lineTo x="21386" y="0"/>
                    <wp:lineTo x="119" y="0"/>
                  </wp:wrapPolygon>
                </wp:wrapTight>
                <wp:docPr id="3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062AEDE" w14:textId="77777777" w:rsidR="00113261" w:rsidRPr="00D859EC" w:rsidRDefault="00113261" w:rsidP="00F56156">
                            <w:pPr>
                              <w:pStyle w:val="Heading1"/>
                            </w:pPr>
                            <w:r>
                              <w:t>Food is life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7" type="#_x0000_t202" style="position:absolute;margin-left:35.25pt;margin-top:310.6pt;width:363.6pt;height:74.4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" filled="f" stroked="f">
                <v:textbox inset=",0,,0">
                  <w:txbxContent>
                    <w:p w14:paraId="5062AEDE" w14:textId="77777777" w:rsidR="00113261" w:rsidRPr="00D859EC" w:rsidRDefault="00113261" w:rsidP="00F56156">
                      <w:pPr>
                        <w:pStyle w:val="Heading1"/>
                      </w:pPr>
                      <w:r>
                        <w:t>Food is life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6329B">
        <w:rPr>
          <w:noProof/>
        </w:rPr>
        <mc:AlternateContent>
          <mc:Choice Requires="wps">
            <w:drawing>
              <wp:anchor distT="0" distB="0" distL="114300" distR="114300" simplePos="0" relativeHeight="251658306" behindDoc="0" locked="0" layoutInCell="1" allowOverlap="1" wp14:anchorId="020D6763" wp14:editId="41671BD3">
                <wp:simplePos x="0" y="0"/>
                <wp:positionH relativeFrom="page">
                  <wp:posOffset>5392420</wp:posOffset>
                </wp:positionH>
                <wp:positionV relativeFrom="page">
                  <wp:posOffset>4330700</wp:posOffset>
                </wp:positionV>
                <wp:extent cx="1828800" cy="5162550"/>
                <wp:effectExtent l="0" t="0" r="0" b="19050"/>
                <wp:wrapTight wrapText="bothSides">
                  <wp:wrapPolygon edited="0">
                    <wp:start x="300" y="0"/>
                    <wp:lineTo x="300" y="21573"/>
                    <wp:lineTo x="21000" y="21573"/>
                    <wp:lineTo x="21000" y="0"/>
                    <wp:lineTo x="300" y="0"/>
                  </wp:wrapPolygon>
                </wp:wrapTight>
                <wp:docPr id="4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16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CAF97CF" w14:textId="77777777" w:rsidR="00113261" w:rsidRDefault="00113261" w:rsidP="00113261">
                            <w:pPr>
                              <w:pStyle w:val="BodyText"/>
                              <w:spacing w:after="1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QUICK FACTS</w:t>
                            </w:r>
                          </w:p>
                          <w:p w14:paraId="175FA9DB" w14:textId="77777777" w:rsidR="00113261" w:rsidRDefault="00113261" w:rsidP="00113261">
                            <w:pPr>
                              <w:pStyle w:val="BodyText"/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-3.5 ounces fresh raw peas contain 316mg potassium and 2mg of sodium; canned peas 236mg sodium, 96mg potassium</w:t>
                            </w:r>
                          </w:p>
                          <w:p w14:paraId="4C03FF3D" w14:textId="77777777" w:rsidR="00113261" w:rsidRDefault="00113261" w:rsidP="00113261">
                            <w:pPr>
                              <w:pStyle w:val="BodyText"/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-Eating excess protein depletes calcium from your body.</w:t>
                            </w:r>
                          </w:p>
                          <w:p w14:paraId="5063A857" w14:textId="77777777" w:rsidR="00113261" w:rsidRDefault="00113261" w:rsidP="00113261">
                            <w:pPr>
                              <w:pStyle w:val="BodyText"/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-Your body slowly breaks down complex carbs of whole grains, giving you long lasting energy, compared to refined sugars.</w:t>
                            </w:r>
                          </w:p>
                          <w:p w14:paraId="1A3E0200" w14:textId="77777777" w:rsidR="00F93FB4" w:rsidRPr="00F6329B" w:rsidRDefault="00F93FB4" w:rsidP="00113261">
                            <w:pPr>
                              <w:pStyle w:val="BodyText"/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-Vegetables bring the light and energy they absorb and store through photosynthesis into your body.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8" type="#_x0000_t202" style="position:absolute;margin-left:424.6pt;margin-top:341pt;width:2in;height:406.5pt;z-index:2516583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" mv:complextextbox="1" filled="f" stroked="f">
                <v:textbox inset=",0,,0">
                  <w:txbxContent>
                    <w:p w14:paraId="1CAF97CF" w14:textId="77777777" w:rsidR="00113261" w:rsidRDefault="00113261" w:rsidP="00113261">
                      <w:pPr>
                        <w:pStyle w:val="BodyText"/>
                        <w:spacing w:after="1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QUICK FACTS</w:t>
                      </w:r>
                    </w:p>
                    <w:p w14:paraId="175FA9DB" w14:textId="77777777" w:rsidR="00113261" w:rsidRDefault="00113261" w:rsidP="00113261">
                      <w:pPr>
                        <w:pStyle w:val="BodyText"/>
                        <w:spacing w:after="12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-3.5 ounces fresh raw peas contain 316mg potassium and 2mg of sodium; canned peas 236mg sodium, 96mg potassium</w:t>
                      </w:r>
                    </w:p>
                    <w:p w14:paraId="4C03FF3D" w14:textId="77777777" w:rsidR="00113261" w:rsidRDefault="00113261" w:rsidP="00113261">
                      <w:pPr>
                        <w:pStyle w:val="BodyText"/>
                        <w:spacing w:after="12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-Eating excess protein depletes calcium from your body.</w:t>
                      </w:r>
                    </w:p>
                    <w:p w14:paraId="5063A857" w14:textId="77777777" w:rsidR="00113261" w:rsidRDefault="00113261" w:rsidP="00113261">
                      <w:pPr>
                        <w:pStyle w:val="BodyText"/>
                        <w:spacing w:after="12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-Your body slowly breaks down complex carbs of whole grains, giving you long lasting energy, compared to refined sugars.</w:t>
                      </w:r>
                    </w:p>
                    <w:p w14:paraId="1A3E0200" w14:textId="77777777" w:rsidR="00F93FB4" w:rsidRPr="00F6329B" w:rsidRDefault="00F93FB4" w:rsidP="00113261">
                      <w:pPr>
                        <w:pStyle w:val="BodyText"/>
                        <w:spacing w:after="12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-Vegetables bring the light and energy they absorb and store through photosynthesis into your body.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27B68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636A5737" wp14:editId="2BA3556E">
                <wp:simplePos x="0" y="0"/>
                <wp:positionH relativeFrom="page">
                  <wp:posOffset>3108960</wp:posOffset>
                </wp:positionH>
                <wp:positionV relativeFrom="page">
                  <wp:posOffset>2327275</wp:posOffset>
                </wp:positionV>
                <wp:extent cx="1554480" cy="1139825"/>
                <wp:effectExtent l="0" t="0" r="20320" b="3175"/>
                <wp:wrapTight wrapText="bothSides">
                  <wp:wrapPolygon edited="0">
                    <wp:start x="0" y="0"/>
                    <wp:lineTo x="0" y="21179"/>
                    <wp:lineTo x="21529" y="21179"/>
                    <wp:lineTo x="21529" y="0"/>
                    <wp:lineTo x="0" y="0"/>
                  </wp:wrapPolygon>
                </wp:wrapTight>
                <wp:docPr id="5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13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41E1479" w14:textId="77777777" w:rsidR="00113261" w:rsidRPr="00045304" w:rsidRDefault="00113261" w:rsidP="00F56156">
                            <w:pPr>
                              <w:pStyle w:val="BodyText2"/>
                            </w:pPr>
                            <w:r>
                              <w:t>“Sugar, caffeine, white flour, and artificial an junk food are illusions of real food with little nutritional value that bring artificial energy into your body.”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9" type="#_x0000_t202" style="position:absolute;margin-left:244.8pt;margin-top:183.25pt;width:122.4pt;height:89.75pt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" filled="f" stroked="f">
                <v:textbox inset="0,0,0,0">
                  <w:txbxContent>
                    <w:p w14:paraId="341E1479" w14:textId="77777777" w:rsidR="00113261" w:rsidRPr="00045304" w:rsidRDefault="00113261" w:rsidP="00F56156">
                      <w:pPr>
                        <w:pStyle w:val="BodyText2"/>
                      </w:pPr>
                      <w:r>
                        <w:t>“Sugar, caffeine, white flour, and artificial an junk food are illusions of real food with little nutritional value that bring artificial energy into your body.”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27B68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26DF51D" wp14:editId="34112664">
                <wp:simplePos x="0" y="0"/>
                <wp:positionH relativeFrom="page">
                  <wp:posOffset>1235075</wp:posOffset>
                </wp:positionH>
                <wp:positionV relativeFrom="page">
                  <wp:posOffset>2327275</wp:posOffset>
                </wp:positionV>
                <wp:extent cx="1554480" cy="1139825"/>
                <wp:effectExtent l="0" t="0" r="20320" b="3175"/>
                <wp:wrapTight wrapText="bothSides">
                  <wp:wrapPolygon edited="0">
                    <wp:start x="0" y="0"/>
                    <wp:lineTo x="0" y="21179"/>
                    <wp:lineTo x="21529" y="21179"/>
                    <wp:lineTo x="21529" y="0"/>
                    <wp:lineTo x="0" y="0"/>
                  </wp:wrapPolygon>
                </wp:wrapTight>
                <wp:docPr id="4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13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F99ED7" w14:textId="77777777" w:rsidR="00113261" w:rsidRPr="00045304" w:rsidRDefault="00113261" w:rsidP="00F56156">
                            <w:pPr>
                              <w:pStyle w:val="BodyText2"/>
                            </w:pPr>
                            <w:r>
                              <w:t>“In assimilating your food, the physical and energetic forces of your food interact with you on physical, emotional, and spiritual levels.”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0" type="#_x0000_t202" style="position:absolute;margin-left:97.25pt;margin-top:183.25pt;width:122.4pt;height:89.75pt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" filled="f" stroked="f">
                <v:textbox inset="0,0,0,0">
                  <w:txbxContent>
                    <w:p w14:paraId="18F99ED7" w14:textId="77777777" w:rsidR="00113261" w:rsidRPr="00045304" w:rsidRDefault="00113261" w:rsidP="00F56156">
                      <w:pPr>
                        <w:pStyle w:val="BodyText2"/>
                      </w:pPr>
                      <w:r>
                        <w:t>“In assimilating your food, the physical and energetic forces of your food interact with you on physical, emotional, and spiritual levels.”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A4772">
        <w:rPr>
          <w:noProof/>
        </w:rPr>
        <mc:AlternateContent>
          <mc:Choice Requires="wps">
            <w:drawing>
              <wp:anchor distT="0" distB="0" distL="114300" distR="114300" simplePos="0" relativeHeight="251658305" behindDoc="0" locked="0" layoutInCell="1" allowOverlap="1" wp14:anchorId="67FB17BF" wp14:editId="10FAA478">
                <wp:simplePos x="5486400" y="8229600"/>
                <wp:positionH relativeFrom="page">
                  <wp:posOffset>5291455</wp:posOffset>
                </wp:positionH>
                <wp:positionV relativeFrom="page">
                  <wp:posOffset>4127500</wp:posOffset>
                </wp:positionV>
                <wp:extent cx="2011680" cy="5486400"/>
                <wp:effectExtent l="0" t="0" r="20320" b="0"/>
                <wp:wrapTight wrapText="bothSides">
                  <wp:wrapPolygon edited="0">
                    <wp:start x="1636" y="0"/>
                    <wp:lineTo x="0" y="500"/>
                    <wp:lineTo x="0" y="21500"/>
                    <wp:lineTo x="19636" y="21500"/>
                    <wp:lineTo x="19909" y="21500"/>
                    <wp:lineTo x="21545" y="20900"/>
                    <wp:lineTo x="21545" y="0"/>
                    <wp:lineTo x="1636" y="0"/>
                  </wp:wrapPolygon>
                </wp:wrapTight>
                <wp:docPr id="79" name="Round Diagonal Corner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5486400"/>
                        </a:xfrm>
                        <a:prstGeom prst="round2DiagRect">
                          <a:avLst/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79" o:spid="_x0000_s1026" style="position:absolute;margin-left:416.65pt;margin-top:325pt;width:158.4pt;height:6in;z-index:2516583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2011680,5486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" path="m335287,0l2011680,,2011680,,2011680,5151113c2011680,5336287,1861567,5486400,1676393,5486400l0,5486400,,5486400,,335287c0,150113,150113,,335287,0xe" fillcolor="#fcefd2 [670]" stroked="f">
                <v:path arrowok="t" o:connecttype="custom" o:connectlocs="335287,0;2011680,0;2011680,0;2011680,5151113;1676393,5486400;0,5486400;0,5486400;0,335287;335287,0" o:connectangles="0,0,0,0,0,0,0,0,0"/>
                <w10:wrap type="tight" anchorx="page" anchory="page"/>
              </v:shape>
            </w:pict>
          </mc:Fallback>
        </mc:AlternateContent>
      </w:r>
      <w:r w:rsidR="00C1391B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08B3C34" wp14:editId="7A8456C6">
                <wp:simplePos x="0" y="0"/>
                <wp:positionH relativeFrom="page">
                  <wp:posOffset>1028700</wp:posOffset>
                </wp:positionH>
                <wp:positionV relativeFrom="page">
                  <wp:posOffset>1574800</wp:posOffset>
                </wp:positionV>
                <wp:extent cx="5715000" cy="0"/>
                <wp:effectExtent l="12700" t="12700" r="25400" b="25400"/>
                <wp:wrapTight wrapText="bothSides">
                  <wp:wrapPolygon edited="0">
                    <wp:start x="-36" y="-2147483648"/>
                    <wp:lineTo x="0" y="-2147483648"/>
                    <wp:lineTo x="10836" y="-2147483648"/>
                    <wp:lineTo x="10836" y="-2147483648"/>
                    <wp:lineTo x="21564" y="-2147483648"/>
                    <wp:lineTo x="21672" y="-2147483648"/>
                    <wp:lineTo x="-36" y="-2147483648"/>
                  </wp:wrapPolygon>
                </wp:wrapTight>
                <wp:docPr id="4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pt,124pt" to="531pt,1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" strokecolor="white [3212]" strokeweight=".5pt">
                <v:shadow opacity="22938f" mv:blur="38100f" offset="0,2pt"/>
                <w10:wrap type="tight" anchorx="page" anchory="page"/>
              </v:line>
            </w:pict>
          </mc:Fallback>
        </mc:AlternateContent>
      </w:r>
      <w:r w:rsidR="00C1391B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EA44759" wp14:editId="4201D933">
                <wp:simplePos x="0" y="0"/>
                <wp:positionH relativeFrom="page">
                  <wp:posOffset>1005205</wp:posOffset>
                </wp:positionH>
                <wp:positionV relativeFrom="page">
                  <wp:posOffset>721995</wp:posOffset>
                </wp:positionV>
                <wp:extent cx="5761990" cy="855980"/>
                <wp:effectExtent l="0" t="0" r="0" b="7620"/>
                <wp:wrapTight wrapText="bothSides">
                  <wp:wrapPolygon edited="0">
                    <wp:start x="95" y="0"/>
                    <wp:lineTo x="95" y="21151"/>
                    <wp:lineTo x="21424" y="21151"/>
                    <wp:lineTo x="21424" y="0"/>
                    <wp:lineTo x="95" y="0"/>
                  </wp:wrapPolygon>
                </wp:wrapTight>
                <wp:docPr id="3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CCBA05E" w14:textId="77777777" w:rsidR="00113261" w:rsidRPr="00D859EC" w:rsidRDefault="00113261" w:rsidP="00F56156">
                            <w:pPr>
                              <w:pStyle w:val="Title"/>
                            </w:pPr>
                            <w:r>
                              <w:t>Food and Mind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1" type="#_x0000_t202" style="position:absolute;margin-left:79.15pt;margin-top:56.85pt;width:453.7pt;height:67.4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" filled="f" stroked="f">
                <v:textbox inset=",0,,0">
                  <w:txbxContent>
                    <w:p w14:paraId="6CCBA05E" w14:textId="77777777" w:rsidR="00113261" w:rsidRPr="00D859EC" w:rsidRDefault="00113261" w:rsidP="00F56156">
                      <w:pPr>
                        <w:pStyle w:val="Title"/>
                      </w:pPr>
                      <w:r>
                        <w:t>Food and Mind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1391B">
        <w:rPr>
          <w:noProof/>
        </w:rPr>
        <mc:AlternateContent>
          <mc:Choice Requires="wpg">
            <w:drawing>
              <wp:anchor distT="0" distB="0" distL="114300" distR="114300" simplePos="0" relativeHeight="251658250" behindDoc="0" locked="0" layoutInCell="1" allowOverlap="1" wp14:anchorId="55D027A8" wp14:editId="74B8BCFE">
                <wp:simplePos x="0" y="0"/>
                <wp:positionH relativeFrom="page">
                  <wp:posOffset>1028065</wp:posOffset>
                </wp:positionH>
                <wp:positionV relativeFrom="page">
                  <wp:posOffset>2207895</wp:posOffset>
                </wp:positionV>
                <wp:extent cx="5715000" cy="1373505"/>
                <wp:effectExtent l="0" t="0" r="13335" b="12700"/>
                <wp:wrapTight wrapText="bothSides">
                  <wp:wrapPolygon edited="0">
                    <wp:start x="1188" y="0"/>
                    <wp:lineTo x="900" y="300"/>
                    <wp:lineTo x="252" y="1798"/>
                    <wp:lineTo x="-72" y="4803"/>
                    <wp:lineTo x="-144" y="7200"/>
                    <wp:lineTo x="-144" y="16797"/>
                    <wp:lineTo x="36" y="19203"/>
                    <wp:lineTo x="432" y="21450"/>
                    <wp:lineTo x="972" y="22649"/>
                    <wp:lineTo x="1008" y="22649"/>
                    <wp:lineTo x="20664" y="22649"/>
                    <wp:lineTo x="20736" y="22649"/>
                    <wp:lineTo x="21240" y="21450"/>
                    <wp:lineTo x="21672" y="19203"/>
                    <wp:lineTo x="21852" y="16797"/>
                    <wp:lineTo x="21852" y="7200"/>
                    <wp:lineTo x="21780" y="4504"/>
                    <wp:lineTo x="21636" y="3605"/>
                    <wp:lineTo x="21456" y="1947"/>
                    <wp:lineTo x="20736" y="300"/>
                    <wp:lineTo x="20412" y="0"/>
                    <wp:lineTo x="1188" y="0"/>
                  </wp:wrapPolygon>
                </wp:wrapTight>
                <wp:docPr id="3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373505"/>
                          <a:chOff x="1619" y="3417"/>
                          <a:chExt cx="9000" cy="2163"/>
                        </a:xfrm>
                      </wpg:grpSpPr>
                      <wps:wsp>
                        <wps:cNvPr id="36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619" y="3417"/>
                            <a:ext cx="9000" cy="2160"/>
                          </a:xfrm>
                          <a:prstGeom prst="roundRect">
                            <a:avLst>
                              <a:gd name="adj" fmla="val 28704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2000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7" name="Line 64"/>
                        <wps:cNvCnPr/>
                        <wps:spPr bwMode="auto">
                          <a:xfrm>
                            <a:off x="4613" y="342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65"/>
                        <wps:cNvCnPr/>
                        <wps:spPr bwMode="auto">
                          <a:xfrm>
                            <a:off x="7615" y="342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80.95pt;margin-top:173.85pt;width:450pt;height:108.15pt;z-index:251658250;mso-position-horizontal-relative:page;mso-position-vertical-relative:page" coordorigin="1619,3417" coordsize="9000,21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">
                <v:roundrect id="AutoShape 63" o:spid="_x0000_s1027" style="position:absolute;left:1619;top:3417;width:9000;height:2160;visibility:visible;mso-wrap-style:square;v-text-anchor:top" arcsize="18811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xQJVxAAA&#10;ANsAAAAPAAAAZHJzL2Rvd25yZXYueG1sRI9Pi8IwFMTvC36H8IS9rakKIl2jiCAo7gr+OXh82zzb&#10;avNSkqhdP70RBI/DzPyGGU0aU4krOV9aVtDtJCCIM6tLzhXsd/OvIQgfkDVWlknBP3mYjFsfI0y1&#10;vfGGrtuQiwhhn6KCIoQ6ldJnBRn0HVsTR+9oncEQpculdniLcFPJXpIMpMGS40KBNc0Kys7bi1HQ&#10;W9rDav0zPS6zytH8b336xeau1Ge7mX6DCNSEd/jVXmgF/QE8v8QfIM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8UCVcQAAADbAAAADwAAAAAAAAAAAAAAAACXAgAAZHJzL2Rv&#10;d25yZXYueG1sUEsFBgAAAAAEAAQA9QAAAIgDAAAAAA==&#10;" fillcolor="white [3212]" strokecolor="white [3212]" strokeweight=".25pt">
                  <v:fill opacity="13107f"/>
                  <v:shadow on="t" opacity="22938f" mv:blur="38100f" offset="0,2pt"/>
                  <v:textbox inset=",7.2pt,,7.2pt"/>
                </v:roundrect>
                <v:line id="Line 64" o:spid="_x0000_s1028" style="position:absolute;visibility:visible;mso-wrap-style:square" from="4613,3420" to="4613,55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sqOvMUAAADbAAAADwAAAGRycy9kb3ducmV2LnhtbESPQWsCMRSE74X+h/AKvdWsCq1ujdIK&#10;ll6k7LYeentsnrurm5c1STX11zdCweMwM98ws0U0nTiS861lBcNBBoK4srrlWsHX5+phAsIHZI2d&#10;ZVLwSx4W89ubGebanrigYxlqkSDsc1TQhNDnUvqqIYN+YHvi5G2tMxiSdLXUDk8Jbjo5yrJHabDl&#10;tNBgT8uGqn35YxR009fv9Zum3cGZ8eZcyuIjFlGp+7v48gwiUAzX8H/7XSsYP8HlS/oBcv4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sqOvMUAAADbAAAADwAAAAAAAAAA&#10;AAAAAAChAgAAZHJzL2Rvd25yZXYueG1sUEsFBgAAAAAEAAQA+QAAAJMDAAAAAA==&#10;" strokecolor="white [3212]" strokeweight=".5pt">
                  <v:shadow opacity="22938f" mv:blur="38100f" offset="0,2pt"/>
                </v:line>
                <v:line id="Line 65" o:spid="_x0000_s1029" style="position:absolute;visibility:visible;mso-wrap-style:square" from="7615,3420" to="7615,55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1UazsIAAADbAAAADwAAAGRycy9kb3ducmV2LnhtbERPz2vCMBS+D/Y/hDfwNtMpyFaN4oTJ&#10;LiLttoO3R/Nsq81Ll2Qa/evNYeDx4/s9W0TTiRM531pW8DLMQBBXVrdcK/j++nh+BeEDssbOMim4&#10;kIfF/PFhhrm2Zy7oVIZapBD2OSpoQuhzKX3VkEE/tD1x4vbWGQwJulpqh+cUbjo5yrKJNNhyamiw&#10;p1VD1bH8Mwq6t/fdZq3p8OvM+OdaymIbi6jU4CkupyACxXAX/7s/tYJxGpu+pB8g5z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1UazsIAAADbAAAADwAAAAAAAAAAAAAA&#10;AAChAgAAZHJzL2Rvd25yZXYueG1sUEsFBgAAAAAEAAQA+QAAAJADAAAAAA==&#10;" strokecolor="white [3212]" strokeweight=".5pt">
                  <v:shadow opacity="22938f" mv:blur="38100f" offset="0,2pt"/>
                </v:line>
                <w10:wrap type="tight" anchorx="page" anchory="page"/>
              </v:group>
            </w:pict>
          </mc:Fallback>
        </mc:AlternateContent>
      </w:r>
      <w:r w:rsidR="00B21AFE">
        <w:br w:type="page"/>
      </w:r>
      <w:r w:rsidR="00B21AFE">
        <w:lastRenderedPageBreak/>
        <w:br w:type="page"/>
      </w:r>
      <w:r w:rsidR="00646AC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5B12BF0" wp14:editId="6E374B77">
                <wp:simplePos x="5486400" y="8229600"/>
                <wp:positionH relativeFrom="page">
                  <wp:posOffset>475615</wp:posOffset>
                </wp:positionH>
                <wp:positionV relativeFrom="page">
                  <wp:posOffset>6405880</wp:posOffset>
                </wp:positionV>
                <wp:extent cx="5486400" cy="3200400"/>
                <wp:effectExtent l="0" t="0" r="0" b="0"/>
                <wp:wrapTight wrapText="bothSides">
                  <wp:wrapPolygon edited="0">
                    <wp:start x="1200" y="0"/>
                    <wp:lineTo x="0" y="1200"/>
                    <wp:lineTo x="0" y="21429"/>
                    <wp:lineTo x="20300" y="21429"/>
                    <wp:lineTo x="20600" y="21429"/>
                    <wp:lineTo x="21500" y="19714"/>
                    <wp:lineTo x="21500" y="0"/>
                    <wp:lineTo x="1200" y="0"/>
                  </wp:wrapPolygon>
                </wp:wrapTight>
                <wp:docPr id="80" name="Round Diagonal Corner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200400"/>
                        </a:xfrm>
                        <a:prstGeom prst="round2DiagRect">
                          <a:avLst/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80" o:spid="_x0000_s1026" style="position:absolute;margin-left:37.45pt;margin-top:504.4pt;width:6in;height:252pt;z-index:251654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486400,3200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" path="m533411,0l5486400,,5486400,,5486400,2666989c5486400,2961584,5247584,3200400,4952989,3200400l0,3200400,,3200400,,533411c0,238816,238816,,533411,0xe" fillcolor="#fcefd2 [670]" stroked="f">
                <v:path arrowok="t" o:connecttype="custom" o:connectlocs="533411,0;5486400,0;5486400,0;5486400,2666989;4952989,3200400;0,3200400;0,3200400;0,533411;533411,0" o:connectangles="0,0,0,0,0,0,0,0,0"/>
                <w10:wrap type="tight" anchorx="page" anchory="page"/>
              </v:shape>
            </w:pict>
          </mc:Fallback>
        </mc:AlternateContent>
      </w:r>
      <w:r w:rsidR="00C1391B"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56477B97" wp14:editId="0F5D3DA1">
                <wp:simplePos x="0" y="0"/>
                <wp:positionH relativeFrom="page">
                  <wp:posOffset>6756400</wp:posOffset>
                </wp:positionH>
                <wp:positionV relativeFrom="page">
                  <wp:posOffset>685800</wp:posOffset>
                </wp:positionV>
                <wp:extent cx="330200" cy="8102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810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E1D3DFD" w14:textId="77777777" w:rsidR="00113261" w:rsidRDefault="00113261" w:rsidP="00F56156">
                            <w:pPr>
                              <w:pStyle w:val="BlockHeading"/>
                            </w:pPr>
                            <w:r>
                              <w:t>Nulla sed mauris quis elit.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42" type="#_x0000_t202" style="position:absolute;margin-left:532pt;margin-top:54pt;width:26pt;height:638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" filled="f" stroked="f">
                <v:stroke o:forcedash="t"/>
                <v:textbox style="layout-flow:vertical" inset="0,0,0,0">
                  <w:txbxContent>
                    <w:p w14:paraId="0E1D3DFD" w14:textId="77777777" w:rsidR="00113261" w:rsidRDefault="00113261" w:rsidP="00F56156">
                      <w:pPr>
                        <w:pStyle w:val="BlockHeading"/>
                      </w:pPr>
                      <w:r>
                        <w:t>Nulla sed mauris quis elit.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21AFE">
        <w:br w:type="page"/>
      </w:r>
      <w:r w:rsidR="00C1391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071200F0" wp14:editId="58BABA8C">
                <wp:simplePos x="0" y="0"/>
                <wp:positionH relativeFrom="page">
                  <wp:posOffset>4597400</wp:posOffset>
                </wp:positionH>
                <wp:positionV relativeFrom="page">
                  <wp:posOffset>2908300</wp:posOffset>
                </wp:positionV>
                <wp:extent cx="2514600" cy="228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65047CA" w14:textId="77777777" w:rsidR="00113261" w:rsidRPr="00D859EC" w:rsidRDefault="00113261" w:rsidP="00F56156">
                            <w:pPr>
                              <w:pStyle w:val="Attribution"/>
                            </w:pPr>
                            <w:r>
                              <w:t>- Lorem Ipsum</w:t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43" type="#_x0000_t202" style="position:absolute;margin-left:362pt;margin-top:229pt;width:198pt;height:18pt;z-index:2516582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" filled="f" stroked="f">
                <v:stroke o:forcedash="t"/>
                <v:textbox inset="10.8pt,0,10.8pt,0">
                  <w:txbxContent>
                    <w:p w14:paraId="165047CA" w14:textId="77777777" w:rsidR="00113261" w:rsidRPr="00D859EC" w:rsidRDefault="00113261" w:rsidP="00F56156">
                      <w:pPr>
                        <w:pStyle w:val="Attribution"/>
                      </w:pPr>
                      <w:r>
                        <w:t>- Lorem Ipsum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21AFE">
        <w:br w:type="page"/>
      </w:r>
    </w:p>
    <w:p w14:paraId="1ED6050D" w14:textId="77777777" w:rsidR="00F56156" w:rsidRDefault="00F56156" w:rsidP="00F56156">
      <w:pPr>
        <w:pStyle w:val="Caption"/>
      </w:pPr>
    </w:p>
    <w:sectPr w:rsidR="00F56156" w:rsidSect="00F56156"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35630" w14:textId="77777777" w:rsidR="000432C2" w:rsidRDefault="000432C2">
      <w:r>
        <w:separator/>
      </w:r>
    </w:p>
  </w:endnote>
  <w:endnote w:type="continuationSeparator" w:id="0">
    <w:p w14:paraId="112AE4AF" w14:textId="77777777" w:rsidR="000432C2" w:rsidRDefault="0004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BEE8C" w14:textId="77777777" w:rsidR="00113261" w:rsidRDefault="001132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F85E5DC" wp14:editId="4ED0381C">
              <wp:simplePos x="0" y="0"/>
              <wp:positionH relativeFrom="page">
                <wp:posOffset>7378700</wp:posOffset>
              </wp:positionH>
              <wp:positionV relativeFrom="page">
                <wp:posOffset>9474200</wp:posOffset>
              </wp:positionV>
              <wp:extent cx="274320" cy="182880"/>
              <wp:effectExtent l="0" t="0" r="508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7B10D" w14:textId="77777777" w:rsidR="00113261" w:rsidRPr="00045304" w:rsidRDefault="00113261" w:rsidP="00045304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01D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44" type="#_x0000_t202" style="position:absolute;margin-left:581pt;margin-top:746pt;width:21.6pt;height:14.4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s9zK4CAACo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" filled="f" stroked="f">
              <v:textbox inset="0,0,0,0">
                <w:txbxContent>
                  <w:p w14:paraId="5907B10D" w14:textId="77777777" w:rsidR="00113261" w:rsidRPr="00045304" w:rsidRDefault="00113261" w:rsidP="00045304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201D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A59E8" w14:textId="77777777" w:rsidR="00113261" w:rsidRDefault="001132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1BACC" w14:textId="77777777" w:rsidR="000432C2" w:rsidRDefault="000432C2">
      <w:r>
        <w:separator/>
      </w:r>
    </w:p>
  </w:footnote>
  <w:footnote w:type="continuationSeparator" w:id="0">
    <w:p w14:paraId="2250E5EA" w14:textId="77777777" w:rsidR="000432C2" w:rsidRDefault="000432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C3D13" w14:textId="77777777" w:rsidR="00113261" w:rsidRDefault="0011326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056882" wp14:editId="5B871100">
          <wp:simplePos x="5486400" y="8229600"/>
          <wp:positionH relativeFrom="page">
            <wp:posOffset>457200</wp:posOffset>
          </wp:positionH>
          <wp:positionV relativeFrom="page">
            <wp:posOffset>457200</wp:posOffset>
          </wp:positionV>
          <wp:extent cx="6858000" cy="3429000"/>
          <wp:effectExtent l="25400" t="0" r="0" b="0"/>
          <wp:wrapNone/>
          <wp:docPr id="1" name="Picture 1" descr=":Rev news assets:Assets:Overlay-Co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0" name="Picture 1" descr=":Rev news assets:Assets:Overlay-Cov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429000"/>
                  </a:xfrm>
                  <a:prstGeom prst="round2DiagRect">
                    <a:avLst/>
                  </a:prstGeom>
                  <a:gradFill flip="none" rotWithShape="1">
                    <a:gsLst>
                      <a:gs pos="0">
                        <a:schemeClr val="bg2"/>
                      </a:gs>
                      <a:gs pos="100000">
                        <a:schemeClr val="tx2"/>
                      </a:gs>
                    </a:gsLst>
                    <a:lin ang="5400000" scaled="0"/>
                    <a:tileRect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85605" w14:textId="77777777" w:rsidR="00113261" w:rsidRDefault="00113261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7A41BAB" wp14:editId="1DC653D4">
          <wp:simplePos x="5486400" y="8229600"/>
          <wp:positionH relativeFrom="page">
            <wp:posOffset>457200</wp:posOffset>
          </wp:positionH>
          <wp:positionV relativeFrom="page">
            <wp:posOffset>457200</wp:posOffset>
          </wp:positionV>
          <wp:extent cx="6858000" cy="4114800"/>
          <wp:effectExtent l="25400" t="0" r="0" b="0"/>
          <wp:wrapNone/>
          <wp:docPr id="2" name="Picture 2" descr=":Rev news assets:Assets:Overlay-Mai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1" name="Picture 2" descr=":Rev news assets:Assets:Overlay-Mail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114800"/>
                  </a:xfrm>
                  <a:prstGeom prst="round2DiagRect">
                    <a:avLst/>
                  </a:prstGeom>
                  <a:gradFill flip="none" rotWithShape="1">
                    <a:gsLst>
                      <a:gs pos="0">
                        <a:schemeClr val="bg2"/>
                      </a:gs>
                      <a:gs pos="100000">
                        <a:schemeClr val="tx2"/>
                      </a:gs>
                    </a:gsLst>
                    <a:lin ang="5400000" scaled="0"/>
                    <a:tileRect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802"/>
    <w:multiLevelType w:val="hybridMultilevel"/>
    <w:tmpl w:val="02A8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C2B3F"/>
    <w:multiLevelType w:val="hybridMultilevel"/>
    <w:tmpl w:val="B898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F56156"/>
    <w:rsid w:val="000432C2"/>
    <w:rsid w:val="00045304"/>
    <w:rsid w:val="00113261"/>
    <w:rsid w:val="00252143"/>
    <w:rsid w:val="00252370"/>
    <w:rsid w:val="002C1356"/>
    <w:rsid w:val="002F05EA"/>
    <w:rsid w:val="00427B68"/>
    <w:rsid w:val="00492729"/>
    <w:rsid w:val="00562C70"/>
    <w:rsid w:val="005808C3"/>
    <w:rsid w:val="00646AC0"/>
    <w:rsid w:val="006937D7"/>
    <w:rsid w:val="008775FA"/>
    <w:rsid w:val="00A5759C"/>
    <w:rsid w:val="00AA4772"/>
    <w:rsid w:val="00B201DF"/>
    <w:rsid w:val="00B21AFE"/>
    <w:rsid w:val="00C1391B"/>
    <w:rsid w:val="00CD0D9E"/>
    <w:rsid w:val="00E05473"/>
    <w:rsid w:val="00E4482A"/>
    <w:rsid w:val="00E97C12"/>
    <w:rsid w:val="00EF49F7"/>
    <w:rsid w:val="00F56156"/>
    <w:rsid w:val="00F6329B"/>
    <w:rsid w:val="00F93FB4"/>
    <w:rsid w:val="00FC51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144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91"/>
    <w:pPr>
      <w:spacing w:after="0"/>
    </w:pPr>
  </w:style>
  <w:style w:type="paragraph" w:styleId="Heading1">
    <w:name w:val="heading 1"/>
    <w:basedOn w:val="Normal"/>
    <w:link w:val="Heading1Char"/>
    <w:qFormat/>
    <w:rsid w:val="00670691"/>
    <w:pPr>
      <w:outlineLvl w:val="0"/>
    </w:pPr>
    <w:rPr>
      <w:rFonts w:asciiTheme="majorHAnsi" w:eastAsiaTheme="majorEastAsia" w:hAnsiTheme="majorHAnsi" w:cstheme="majorBidi"/>
      <w:bCs/>
      <w:color w:val="F0B31E" w:themeColor="background2"/>
      <w:sz w:val="56"/>
      <w:szCs w:val="32"/>
    </w:rPr>
  </w:style>
  <w:style w:type="paragraph" w:styleId="Heading2">
    <w:name w:val="heading 2"/>
    <w:basedOn w:val="Normal"/>
    <w:link w:val="Heading2Char"/>
    <w:unhideWhenUsed/>
    <w:qFormat/>
    <w:rsid w:val="00670691"/>
    <w:pPr>
      <w:outlineLvl w:val="1"/>
    </w:pPr>
    <w:rPr>
      <w:rFonts w:asciiTheme="majorHAnsi" w:eastAsiaTheme="majorEastAsia" w:hAnsiTheme="majorHAnsi" w:cstheme="majorBidi"/>
      <w:bCs/>
      <w:color w:val="F0B31E" w:themeColor="background2"/>
      <w:sz w:val="36"/>
      <w:szCs w:val="26"/>
    </w:rPr>
  </w:style>
  <w:style w:type="paragraph" w:styleId="Heading3">
    <w:name w:val="heading 3"/>
    <w:basedOn w:val="Normal"/>
    <w:link w:val="Heading3Char"/>
    <w:unhideWhenUsed/>
    <w:qFormat/>
    <w:rsid w:val="00670691"/>
    <w:pPr>
      <w:spacing w:line="264" w:lineRule="auto"/>
      <w:outlineLvl w:val="2"/>
    </w:pPr>
    <w:rPr>
      <w:rFonts w:asciiTheme="majorHAnsi" w:eastAsiaTheme="majorEastAsia" w:hAnsiTheme="majorHAnsi" w:cstheme="majorBidi"/>
      <w:bCs/>
      <w:color w:val="404040" w:themeColor="text1" w:themeTint="BF"/>
      <w:sz w:val="28"/>
    </w:rPr>
  </w:style>
  <w:style w:type="paragraph" w:styleId="Heading4">
    <w:name w:val="heading 4"/>
    <w:basedOn w:val="Normal"/>
    <w:link w:val="Heading4Char"/>
    <w:unhideWhenUsed/>
    <w:qFormat/>
    <w:rsid w:val="00670691"/>
    <w:pPr>
      <w:outlineLvl w:val="3"/>
    </w:pPr>
    <w:rPr>
      <w:rFonts w:asciiTheme="majorHAnsi" w:eastAsiaTheme="majorEastAsia" w:hAnsiTheme="majorHAnsi" w:cstheme="majorBidi"/>
      <w:b/>
      <w:bCs/>
      <w:iCs/>
      <w:color w:val="D16207" w:themeColor="text2"/>
      <w:sz w:val="28"/>
    </w:rPr>
  </w:style>
  <w:style w:type="paragraph" w:styleId="Heading5">
    <w:name w:val="heading 5"/>
    <w:basedOn w:val="Normal"/>
    <w:link w:val="Heading5Char"/>
    <w:rsid w:val="00670691"/>
    <w:pPr>
      <w:outlineLvl w:val="4"/>
    </w:pPr>
    <w:rPr>
      <w:rFonts w:asciiTheme="majorHAnsi" w:eastAsiaTheme="majorEastAsia" w:hAnsiTheme="majorHAnsi" w:cstheme="majorBidi"/>
      <w:color w:val="BD890C" w:themeColor="background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304"/>
    <w:rPr>
      <w:b/>
      <w:color w:val="F0B31E" w:themeColor="background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45304"/>
    <w:rPr>
      <w:b/>
      <w:color w:val="F0B31E" w:themeColor="background2"/>
      <w:sz w:val="22"/>
    </w:rPr>
  </w:style>
  <w:style w:type="paragraph" w:styleId="Footer">
    <w:name w:val="footer"/>
    <w:basedOn w:val="Normal"/>
    <w:link w:val="FooterChar"/>
    <w:uiPriority w:val="99"/>
    <w:unhideWhenUsed/>
    <w:rsid w:val="00045304"/>
    <w:rPr>
      <w:b/>
      <w:color w:val="F0B31E" w:themeColor="background2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45304"/>
    <w:rPr>
      <w:b/>
      <w:color w:val="F0B31E" w:themeColor="background2"/>
      <w:sz w:val="22"/>
    </w:rPr>
  </w:style>
  <w:style w:type="paragraph" w:customStyle="1" w:styleId="Attribution">
    <w:name w:val="Attribution"/>
    <w:basedOn w:val="Normal"/>
    <w:qFormat/>
    <w:rsid w:val="00670691"/>
    <w:pPr>
      <w:jc w:val="right"/>
    </w:pPr>
    <w:rPr>
      <w:i/>
      <w:color w:val="FFFFFF" w:themeColor="background1"/>
    </w:rPr>
  </w:style>
  <w:style w:type="paragraph" w:customStyle="1" w:styleId="Header-Right">
    <w:name w:val="Header - Right"/>
    <w:basedOn w:val="Header"/>
    <w:link w:val="Header-RightChar"/>
    <w:qFormat/>
    <w:rsid w:val="00045304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045304"/>
    <w:rPr>
      <w:b/>
      <w:color w:val="F0B31E" w:themeColor="background2"/>
      <w:sz w:val="22"/>
    </w:rPr>
  </w:style>
  <w:style w:type="paragraph" w:customStyle="1" w:styleId="BlockHeading">
    <w:name w:val="Block Heading"/>
    <w:basedOn w:val="Normal"/>
    <w:qFormat/>
    <w:rsid w:val="00670691"/>
    <w:rPr>
      <w:color w:val="FFFFFF" w:themeColor="background1"/>
      <w:sz w:val="40"/>
    </w:rPr>
  </w:style>
  <w:style w:type="paragraph" w:styleId="BlockText">
    <w:name w:val="Block Text"/>
    <w:basedOn w:val="Normal"/>
    <w:rsid w:val="00670691"/>
    <w:rPr>
      <w:iCs/>
      <w:color w:val="FFFFFF" w:themeColor="background1"/>
    </w:rPr>
  </w:style>
  <w:style w:type="paragraph" w:styleId="BodyText">
    <w:name w:val="Body Text"/>
    <w:basedOn w:val="Normal"/>
    <w:link w:val="BodyTextChar"/>
    <w:uiPriority w:val="99"/>
    <w:unhideWhenUsed/>
    <w:rsid w:val="006C205D"/>
    <w:pPr>
      <w:spacing w:after="200" w:line="264" w:lineRule="auto"/>
    </w:pPr>
    <w:rPr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C205D"/>
    <w:rPr>
      <w:color w:val="595959" w:themeColor="text1" w:themeTint="A6"/>
      <w:sz w:val="20"/>
    </w:rPr>
  </w:style>
  <w:style w:type="paragraph" w:styleId="BodyText2">
    <w:name w:val="Body Text 2"/>
    <w:basedOn w:val="Normal"/>
    <w:link w:val="BodyText2Char"/>
    <w:rsid w:val="00670691"/>
    <w:pPr>
      <w:spacing w:after="120" w:line="264" w:lineRule="auto"/>
    </w:pPr>
    <w:rPr>
      <w:color w:val="FFFFFF" w:themeColor="background1"/>
      <w:sz w:val="20"/>
    </w:rPr>
  </w:style>
  <w:style w:type="character" w:customStyle="1" w:styleId="BodyText2Char">
    <w:name w:val="Body Text 2 Char"/>
    <w:basedOn w:val="DefaultParagraphFont"/>
    <w:link w:val="BodyText2"/>
    <w:rsid w:val="00670691"/>
    <w:rPr>
      <w:color w:val="FFFFFF" w:themeColor="background1"/>
      <w:sz w:val="20"/>
    </w:rPr>
  </w:style>
  <w:style w:type="paragraph" w:styleId="BodyText3">
    <w:name w:val="Body Text 3"/>
    <w:basedOn w:val="Normal"/>
    <w:link w:val="BodyText3Char"/>
    <w:rsid w:val="00670691"/>
    <w:pPr>
      <w:spacing w:after="120"/>
    </w:pPr>
    <w:rPr>
      <w:color w:val="F0B31E" w:themeColor="background2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rsid w:val="00670691"/>
    <w:rPr>
      <w:color w:val="F0B31E" w:themeColor="background2"/>
      <w:sz w:val="20"/>
      <w:szCs w:val="16"/>
    </w:rPr>
  </w:style>
  <w:style w:type="paragraph" w:styleId="Caption">
    <w:name w:val="caption"/>
    <w:basedOn w:val="Normal"/>
    <w:rsid w:val="00670691"/>
    <w:pPr>
      <w:jc w:val="center"/>
    </w:pPr>
    <w:rPr>
      <w:bCs/>
      <w:i/>
      <w:color w:val="FCEFD2" w:themeColor="background2" w:themeTint="33"/>
      <w:sz w:val="28"/>
      <w:szCs w:val="18"/>
    </w:rPr>
  </w:style>
  <w:style w:type="paragraph" w:styleId="Closing">
    <w:name w:val="Closing"/>
    <w:basedOn w:val="Normal"/>
    <w:link w:val="ClosingChar"/>
    <w:semiHidden/>
    <w:unhideWhenUsed/>
    <w:rsid w:val="00670691"/>
    <w:pPr>
      <w:spacing w:line="1960" w:lineRule="exact"/>
    </w:pPr>
    <w:rPr>
      <w:color w:val="FFFFFF" w:themeColor="background1"/>
      <w:sz w:val="192"/>
    </w:rPr>
  </w:style>
  <w:style w:type="character" w:customStyle="1" w:styleId="ClosingChar">
    <w:name w:val="Closing Char"/>
    <w:basedOn w:val="DefaultParagraphFont"/>
    <w:link w:val="Closing"/>
    <w:semiHidden/>
    <w:rsid w:val="00670691"/>
    <w:rPr>
      <w:color w:val="FFFFFF" w:themeColor="background1"/>
      <w:sz w:val="192"/>
    </w:rPr>
  </w:style>
  <w:style w:type="paragraph" w:styleId="Date">
    <w:name w:val="Date"/>
    <w:basedOn w:val="Normal"/>
    <w:link w:val="DateChar"/>
    <w:unhideWhenUsed/>
    <w:rsid w:val="00670691"/>
    <w:pPr>
      <w:jc w:val="right"/>
    </w:pPr>
    <w:rPr>
      <w:b/>
      <w:color w:val="FFFFFF" w:themeColor="background1"/>
      <w:sz w:val="22"/>
    </w:rPr>
  </w:style>
  <w:style w:type="character" w:customStyle="1" w:styleId="DateChar">
    <w:name w:val="Date Char"/>
    <w:basedOn w:val="DefaultParagraphFont"/>
    <w:link w:val="Date"/>
    <w:rsid w:val="00670691"/>
    <w:rPr>
      <w:b/>
      <w:color w:val="FFFFFF" w:themeColor="background1"/>
      <w:sz w:val="22"/>
    </w:rPr>
  </w:style>
  <w:style w:type="character" w:customStyle="1" w:styleId="Heading1Char">
    <w:name w:val="Heading 1 Char"/>
    <w:basedOn w:val="DefaultParagraphFont"/>
    <w:link w:val="Heading1"/>
    <w:rsid w:val="00670691"/>
    <w:rPr>
      <w:rFonts w:asciiTheme="majorHAnsi" w:eastAsiaTheme="majorEastAsia" w:hAnsiTheme="majorHAnsi" w:cstheme="majorBidi"/>
      <w:bCs/>
      <w:color w:val="F0B31E" w:themeColor="background2"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670691"/>
    <w:rPr>
      <w:rFonts w:asciiTheme="majorHAnsi" w:eastAsiaTheme="majorEastAsia" w:hAnsiTheme="majorHAnsi" w:cstheme="majorBidi"/>
      <w:bCs/>
      <w:color w:val="F0B31E" w:themeColor="background2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670691"/>
    <w:rPr>
      <w:rFonts w:asciiTheme="majorHAnsi" w:eastAsiaTheme="majorEastAsia" w:hAnsiTheme="majorHAnsi" w:cstheme="majorBidi"/>
      <w:bCs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rsid w:val="00670691"/>
    <w:rPr>
      <w:rFonts w:asciiTheme="majorHAnsi" w:eastAsiaTheme="majorEastAsia" w:hAnsiTheme="majorHAnsi" w:cstheme="majorBidi"/>
      <w:b/>
      <w:bCs/>
      <w:iCs/>
      <w:color w:val="D16207" w:themeColor="text2"/>
      <w:sz w:val="28"/>
    </w:rPr>
  </w:style>
  <w:style w:type="character" w:customStyle="1" w:styleId="Heading5Char">
    <w:name w:val="Heading 5 Char"/>
    <w:basedOn w:val="DefaultParagraphFont"/>
    <w:link w:val="Heading5"/>
    <w:rsid w:val="00670691"/>
    <w:rPr>
      <w:rFonts w:asciiTheme="majorHAnsi" w:eastAsiaTheme="majorEastAsia" w:hAnsiTheme="majorHAnsi" w:cstheme="majorBidi"/>
      <w:color w:val="BD890C" w:themeColor="background2" w:themeShade="BF"/>
      <w:sz w:val="20"/>
    </w:rPr>
  </w:style>
  <w:style w:type="paragraph" w:customStyle="1" w:styleId="Recipient">
    <w:name w:val="Recipient"/>
    <w:basedOn w:val="Normal"/>
    <w:link w:val="RecipientChar"/>
    <w:qFormat/>
    <w:rsid w:val="00670691"/>
    <w:rPr>
      <w:b/>
      <w:color w:val="D16207" w:themeColor="text2"/>
      <w:sz w:val="28"/>
    </w:rPr>
  </w:style>
  <w:style w:type="paragraph" w:customStyle="1" w:styleId="Organization">
    <w:name w:val="Organization"/>
    <w:basedOn w:val="Recipient"/>
    <w:link w:val="OrganizationChar"/>
    <w:qFormat/>
    <w:rsid w:val="00670691"/>
    <w:rPr>
      <w:b w:val="0"/>
      <w:color w:val="F0B31E" w:themeColor="background2"/>
    </w:rPr>
  </w:style>
  <w:style w:type="paragraph" w:customStyle="1" w:styleId="Page">
    <w:name w:val="Page"/>
    <w:basedOn w:val="Normal"/>
    <w:qFormat/>
    <w:rsid w:val="00670691"/>
    <w:pPr>
      <w:numPr>
        <w:ilvl w:val="1"/>
      </w:numPr>
      <w:jc w:val="right"/>
    </w:pPr>
    <w:rPr>
      <w:b/>
      <w:iCs/>
      <w:color w:val="FFFFFF" w:themeColor="background1"/>
      <w:sz w:val="20"/>
    </w:rPr>
  </w:style>
  <w:style w:type="paragraph" w:styleId="Quote">
    <w:name w:val="Quote"/>
    <w:basedOn w:val="Normal"/>
    <w:link w:val="QuoteChar"/>
    <w:qFormat/>
    <w:rsid w:val="00670691"/>
    <w:pPr>
      <w:jc w:val="right"/>
    </w:pPr>
    <w:rPr>
      <w:color w:val="FFFFFF" w:themeColor="background1"/>
      <w:sz w:val="36"/>
    </w:rPr>
  </w:style>
  <w:style w:type="character" w:customStyle="1" w:styleId="QuoteChar">
    <w:name w:val="Quote Char"/>
    <w:basedOn w:val="DefaultParagraphFont"/>
    <w:link w:val="Quote"/>
    <w:rsid w:val="00670691"/>
    <w:rPr>
      <w:color w:val="FFFFFF" w:themeColor="background1"/>
      <w:sz w:val="36"/>
    </w:rPr>
  </w:style>
  <w:style w:type="paragraph" w:styleId="Subtitle">
    <w:name w:val="Subtitle"/>
    <w:basedOn w:val="Normal"/>
    <w:link w:val="SubtitleChar"/>
    <w:qFormat/>
    <w:rsid w:val="00670691"/>
    <w:pPr>
      <w:numPr>
        <w:ilvl w:val="1"/>
      </w:numPr>
    </w:pPr>
    <w:rPr>
      <w:rFonts w:asciiTheme="majorHAnsi" w:eastAsiaTheme="majorEastAsia" w:hAnsiTheme="majorHAnsi" w:cstheme="majorBidi"/>
      <w:b/>
      <w:iCs/>
      <w:color w:val="FFFFFF" w:themeColor="background1"/>
      <w:sz w:val="22"/>
    </w:rPr>
  </w:style>
  <w:style w:type="character" w:customStyle="1" w:styleId="SubtitleChar">
    <w:name w:val="Subtitle Char"/>
    <w:basedOn w:val="DefaultParagraphFont"/>
    <w:link w:val="Subtitle"/>
    <w:rsid w:val="00670691"/>
    <w:rPr>
      <w:rFonts w:asciiTheme="majorHAnsi" w:eastAsiaTheme="majorEastAsia" w:hAnsiTheme="majorHAnsi" w:cstheme="majorBidi"/>
      <w:b/>
      <w:iCs/>
      <w:color w:val="FFFFFF" w:themeColor="background1"/>
      <w:sz w:val="22"/>
    </w:rPr>
  </w:style>
  <w:style w:type="paragraph" w:customStyle="1" w:styleId="Tagline">
    <w:name w:val="Tagline"/>
    <w:basedOn w:val="Normal"/>
    <w:qFormat/>
    <w:rsid w:val="00670691"/>
    <w:pPr>
      <w:spacing w:line="300" w:lineRule="auto"/>
      <w:jc w:val="center"/>
    </w:pPr>
    <w:rPr>
      <w:i/>
      <w:color w:val="BD890C" w:themeColor="background2" w:themeShade="BF"/>
      <w:sz w:val="18"/>
    </w:rPr>
  </w:style>
  <w:style w:type="paragraph" w:styleId="Title">
    <w:name w:val="Title"/>
    <w:basedOn w:val="Normal"/>
    <w:link w:val="TitleChar"/>
    <w:qFormat/>
    <w:rsid w:val="00670691"/>
    <w:pPr>
      <w:jc w:val="center"/>
    </w:pPr>
    <w:rPr>
      <w:rFonts w:asciiTheme="majorHAnsi" w:eastAsiaTheme="majorEastAsia" w:hAnsiTheme="majorHAnsi" w:cstheme="majorBidi"/>
      <w:color w:val="FFFFFF" w:themeColor="background1"/>
      <w:sz w:val="104"/>
      <w:szCs w:val="52"/>
    </w:rPr>
  </w:style>
  <w:style w:type="character" w:customStyle="1" w:styleId="TitleChar">
    <w:name w:val="Title Char"/>
    <w:basedOn w:val="DefaultParagraphFont"/>
    <w:link w:val="Title"/>
    <w:rsid w:val="00670691"/>
    <w:rPr>
      <w:rFonts w:asciiTheme="majorHAnsi" w:eastAsiaTheme="majorEastAsia" w:hAnsiTheme="majorHAnsi" w:cstheme="majorBidi"/>
      <w:color w:val="FFFFFF" w:themeColor="background1"/>
      <w:sz w:val="104"/>
      <w:szCs w:val="52"/>
    </w:rPr>
  </w:style>
  <w:style w:type="character" w:customStyle="1" w:styleId="OrganizationChar">
    <w:name w:val="Organization Char"/>
    <w:basedOn w:val="DefaultParagraphFont"/>
    <w:link w:val="Organization"/>
    <w:rsid w:val="00270AB9"/>
    <w:rPr>
      <w:color w:val="F0B31E" w:themeColor="background2"/>
      <w:sz w:val="28"/>
    </w:rPr>
  </w:style>
  <w:style w:type="character" w:customStyle="1" w:styleId="RecipientChar">
    <w:name w:val="Recipient Char"/>
    <w:basedOn w:val="DefaultParagraphFont"/>
    <w:link w:val="Recipient"/>
    <w:rsid w:val="00270AB9"/>
    <w:rPr>
      <w:b/>
      <w:color w:val="D16207" w:themeColor="text2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91"/>
    <w:pPr>
      <w:spacing w:after="0"/>
    </w:pPr>
  </w:style>
  <w:style w:type="paragraph" w:styleId="Heading1">
    <w:name w:val="heading 1"/>
    <w:basedOn w:val="Normal"/>
    <w:link w:val="Heading1Char"/>
    <w:qFormat/>
    <w:rsid w:val="00670691"/>
    <w:pPr>
      <w:outlineLvl w:val="0"/>
    </w:pPr>
    <w:rPr>
      <w:rFonts w:asciiTheme="majorHAnsi" w:eastAsiaTheme="majorEastAsia" w:hAnsiTheme="majorHAnsi" w:cstheme="majorBidi"/>
      <w:bCs/>
      <w:color w:val="F0B31E" w:themeColor="background2"/>
      <w:sz w:val="56"/>
      <w:szCs w:val="32"/>
    </w:rPr>
  </w:style>
  <w:style w:type="paragraph" w:styleId="Heading2">
    <w:name w:val="heading 2"/>
    <w:basedOn w:val="Normal"/>
    <w:link w:val="Heading2Char"/>
    <w:unhideWhenUsed/>
    <w:qFormat/>
    <w:rsid w:val="00670691"/>
    <w:pPr>
      <w:outlineLvl w:val="1"/>
    </w:pPr>
    <w:rPr>
      <w:rFonts w:asciiTheme="majorHAnsi" w:eastAsiaTheme="majorEastAsia" w:hAnsiTheme="majorHAnsi" w:cstheme="majorBidi"/>
      <w:bCs/>
      <w:color w:val="F0B31E" w:themeColor="background2"/>
      <w:sz w:val="36"/>
      <w:szCs w:val="26"/>
    </w:rPr>
  </w:style>
  <w:style w:type="paragraph" w:styleId="Heading3">
    <w:name w:val="heading 3"/>
    <w:basedOn w:val="Normal"/>
    <w:link w:val="Heading3Char"/>
    <w:unhideWhenUsed/>
    <w:qFormat/>
    <w:rsid w:val="00670691"/>
    <w:pPr>
      <w:spacing w:line="264" w:lineRule="auto"/>
      <w:outlineLvl w:val="2"/>
    </w:pPr>
    <w:rPr>
      <w:rFonts w:asciiTheme="majorHAnsi" w:eastAsiaTheme="majorEastAsia" w:hAnsiTheme="majorHAnsi" w:cstheme="majorBidi"/>
      <w:bCs/>
      <w:color w:val="404040" w:themeColor="text1" w:themeTint="BF"/>
      <w:sz w:val="28"/>
    </w:rPr>
  </w:style>
  <w:style w:type="paragraph" w:styleId="Heading4">
    <w:name w:val="heading 4"/>
    <w:basedOn w:val="Normal"/>
    <w:link w:val="Heading4Char"/>
    <w:unhideWhenUsed/>
    <w:qFormat/>
    <w:rsid w:val="00670691"/>
    <w:pPr>
      <w:outlineLvl w:val="3"/>
    </w:pPr>
    <w:rPr>
      <w:rFonts w:asciiTheme="majorHAnsi" w:eastAsiaTheme="majorEastAsia" w:hAnsiTheme="majorHAnsi" w:cstheme="majorBidi"/>
      <w:b/>
      <w:bCs/>
      <w:iCs/>
      <w:color w:val="D16207" w:themeColor="text2"/>
      <w:sz w:val="28"/>
    </w:rPr>
  </w:style>
  <w:style w:type="paragraph" w:styleId="Heading5">
    <w:name w:val="heading 5"/>
    <w:basedOn w:val="Normal"/>
    <w:link w:val="Heading5Char"/>
    <w:rsid w:val="00670691"/>
    <w:pPr>
      <w:outlineLvl w:val="4"/>
    </w:pPr>
    <w:rPr>
      <w:rFonts w:asciiTheme="majorHAnsi" w:eastAsiaTheme="majorEastAsia" w:hAnsiTheme="majorHAnsi" w:cstheme="majorBidi"/>
      <w:color w:val="BD890C" w:themeColor="background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304"/>
    <w:rPr>
      <w:b/>
      <w:color w:val="F0B31E" w:themeColor="background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45304"/>
    <w:rPr>
      <w:b/>
      <w:color w:val="F0B31E" w:themeColor="background2"/>
      <w:sz w:val="22"/>
    </w:rPr>
  </w:style>
  <w:style w:type="paragraph" w:styleId="Footer">
    <w:name w:val="footer"/>
    <w:basedOn w:val="Normal"/>
    <w:link w:val="FooterChar"/>
    <w:uiPriority w:val="99"/>
    <w:unhideWhenUsed/>
    <w:rsid w:val="00045304"/>
    <w:rPr>
      <w:b/>
      <w:color w:val="F0B31E" w:themeColor="background2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45304"/>
    <w:rPr>
      <w:b/>
      <w:color w:val="F0B31E" w:themeColor="background2"/>
      <w:sz w:val="22"/>
    </w:rPr>
  </w:style>
  <w:style w:type="paragraph" w:customStyle="1" w:styleId="Attribution">
    <w:name w:val="Attribution"/>
    <w:basedOn w:val="Normal"/>
    <w:qFormat/>
    <w:rsid w:val="00670691"/>
    <w:pPr>
      <w:jc w:val="right"/>
    </w:pPr>
    <w:rPr>
      <w:i/>
      <w:color w:val="FFFFFF" w:themeColor="background1"/>
    </w:rPr>
  </w:style>
  <w:style w:type="paragraph" w:customStyle="1" w:styleId="Header-Right">
    <w:name w:val="Header - Right"/>
    <w:basedOn w:val="Header"/>
    <w:link w:val="Header-RightChar"/>
    <w:qFormat/>
    <w:rsid w:val="00045304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045304"/>
    <w:rPr>
      <w:b/>
      <w:color w:val="F0B31E" w:themeColor="background2"/>
      <w:sz w:val="22"/>
    </w:rPr>
  </w:style>
  <w:style w:type="paragraph" w:customStyle="1" w:styleId="BlockHeading">
    <w:name w:val="Block Heading"/>
    <w:basedOn w:val="Normal"/>
    <w:qFormat/>
    <w:rsid w:val="00670691"/>
    <w:rPr>
      <w:color w:val="FFFFFF" w:themeColor="background1"/>
      <w:sz w:val="40"/>
    </w:rPr>
  </w:style>
  <w:style w:type="paragraph" w:styleId="BlockText">
    <w:name w:val="Block Text"/>
    <w:basedOn w:val="Normal"/>
    <w:rsid w:val="00670691"/>
    <w:rPr>
      <w:iCs/>
      <w:color w:val="FFFFFF" w:themeColor="background1"/>
    </w:rPr>
  </w:style>
  <w:style w:type="paragraph" w:styleId="BodyText">
    <w:name w:val="Body Text"/>
    <w:basedOn w:val="Normal"/>
    <w:link w:val="BodyTextChar"/>
    <w:uiPriority w:val="99"/>
    <w:unhideWhenUsed/>
    <w:rsid w:val="006C205D"/>
    <w:pPr>
      <w:spacing w:after="200" w:line="264" w:lineRule="auto"/>
    </w:pPr>
    <w:rPr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C205D"/>
    <w:rPr>
      <w:color w:val="595959" w:themeColor="text1" w:themeTint="A6"/>
      <w:sz w:val="20"/>
    </w:rPr>
  </w:style>
  <w:style w:type="paragraph" w:styleId="BodyText2">
    <w:name w:val="Body Text 2"/>
    <w:basedOn w:val="Normal"/>
    <w:link w:val="BodyText2Char"/>
    <w:rsid w:val="00670691"/>
    <w:pPr>
      <w:spacing w:after="120" w:line="264" w:lineRule="auto"/>
    </w:pPr>
    <w:rPr>
      <w:color w:val="FFFFFF" w:themeColor="background1"/>
      <w:sz w:val="20"/>
    </w:rPr>
  </w:style>
  <w:style w:type="character" w:customStyle="1" w:styleId="BodyText2Char">
    <w:name w:val="Body Text 2 Char"/>
    <w:basedOn w:val="DefaultParagraphFont"/>
    <w:link w:val="BodyText2"/>
    <w:rsid w:val="00670691"/>
    <w:rPr>
      <w:color w:val="FFFFFF" w:themeColor="background1"/>
      <w:sz w:val="20"/>
    </w:rPr>
  </w:style>
  <w:style w:type="paragraph" w:styleId="BodyText3">
    <w:name w:val="Body Text 3"/>
    <w:basedOn w:val="Normal"/>
    <w:link w:val="BodyText3Char"/>
    <w:rsid w:val="00670691"/>
    <w:pPr>
      <w:spacing w:after="120"/>
    </w:pPr>
    <w:rPr>
      <w:color w:val="F0B31E" w:themeColor="background2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rsid w:val="00670691"/>
    <w:rPr>
      <w:color w:val="F0B31E" w:themeColor="background2"/>
      <w:sz w:val="20"/>
      <w:szCs w:val="16"/>
    </w:rPr>
  </w:style>
  <w:style w:type="paragraph" w:styleId="Caption">
    <w:name w:val="caption"/>
    <w:basedOn w:val="Normal"/>
    <w:rsid w:val="00670691"/>
    <w:pPr>
      <w:jc w:val="center"/>
    </w:pPr>
    <w:rPr>
      <w:bCs/>
      <w:i/>
      <w:color w:val="FCEFD2" w:themeColor="background2" w:themeTint="33"/>
      <w:sz w:val="28"/>
      <w:szCs w:val="18"/>
    </w:rPr>
  </w:style>
  <w:style w:type="paragraph" w:styleId="Closing">
    <w:name w:val="Closing"/>
    <w:basedOn w:val="Normal"/>
    <w:link w:val="ClosingChar"/>
    <w:semiHidden/>
    <w:unhideWhenUsed/>
    <w:rsid w:val="00670691"/>
    <w:pPr>
      <w:spacing w:line="1960" w:lineRule="exact"/>
    </w:pPr>
    <w:rPr>
      <w:color w:val="FFFFFF" w:themeColor="background1"/>
      <w:sz w:val="192"/>
    </w:rPr>
  </w:style>
  <w:style w:type="character" w:customStyle="1" w:styleId="ClosingChar">
    <w:name w:val="Closing Char"/>
    <w:basedOn w:val="DefaultParagraphFont"/>
    <w:link w:val="Closing"/>
    <w:semiHidden/>
    <w:rsid w:val="00670691"/>
    <w:rPr>
      <w:color w:val="FFFFFF" w:themeColor="background1"/>
      <w:sz w:val="192"/>
    </w:rPr>
  </w:style>
  <w:style w:type="paragraph" w:styleId="Date">
    <w:name w:val="Date"/>
    <w:basedOn w:val="Normal"/>
    <w:link w:val="DateChar"/>
    <w:unhideWhenUsed/>
    <w:rsid w:val="00670691"/>
    <w:pPr>
      <w:jc w:val="right"/>
    </w:pPr>
    <w:rPr>
      <w:b/>
      <w:color w:val="FFFFFF" w:themeColor="background1"/>
      <w:sz w:val="22"/>
    </w:rPr>
  </w:style>
  <w:style w:type="character" w:customStyle="1" w:styleId="DateChar">
    <w:name w:val="Date Char"/>
    <w:basedOn w:val="DefaultParagraphFont"/>
    <w:link w:val="Date"/>
    <w:rsid w:val="00670691"/>
    <w:rPr>
      <w:b/>
      <w:color w:val="FFFFFF" w:themeColor="background1"/>
      <w:sz w:val="22"/>
    </w:rPr>
  </w:style>
  <w:style w:type="character" w:customStyle="1" w:styleId="Heading1Char">
    <w:name w:val="Heading 1 Char"/>
    <w:basedOn w:val="DefaultParagraphFont"/>
    <w:link w:val="Heading1"/>
    <w:rsid w:val="00670691"/>
    <w:rPr>
      <w:rFonts w:asciiTheme="majorHAnsi" w:eastAsiaTheme="majorEastAsia" w:hAnsiTheme="majorHAnsi" w:cstheme="majorBidi"/>
      <w:bCs/>
      <w:color w:val="F0B31E" w:themeColor="background2"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670691"/>
    <w:rPr>
      <w:rFonts w:asciiTheme="majorHAnsi" w:eastAsiaTheme="majorEastAsia" w:hAnsiTheme="majorHAnsi" w:cstheme="majorBidi"/>
      <w:bCs/>
      <w:color w:val="F0B31E" w:themeColor="background2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670691"/>
    <w:rPr>
      <w:rFonts w:asciiTheme="majorHAnsi" w:eastAsiaTheme="majorEastAsia" w:hAnsiTheme="majorHAnsi" w:cstheme="majorBidi"/>
      <w:bCs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rsid w:val="00670691"/>
    <w:rPr>
      <w:rFonts w:asciiTheme="majorHAnsi" w:eastAsiaTheme="majorEastAsia" w:hAnsiTheme="majorHAnsi" w:cstheme="majorBidi"/>
      <w:b/>
      <w:bCs/>
      <w:iCs/>
      <w:color w:val="D16207" w:themeColor="text2"/>
      <w:sz w:val="28"/>
    </w:rPr>
  </w:style>
  <w:style w:type="character" w:customStyle="1" w:styleId="Heading5Char">
    <w:name w:val="Heading 5 Char"/>
    <w:basedOn w:val="DefaultParagraphFont"/>
    <w:link w:val="Heading5"/>
    <w:rsid w:val="00670691"/>
    <w:rPr>
      <w:rFonts w:asciiTheme="majorHAnsi" w:eastAsiaTheme="majorEastAsia" w:hAnsiTheme="majorHAnsi" w:cstheme="majorBidi"/>
      <w:color w:val="BD890C" w:themeColor="background2" w:themeShade="BF"/>
      <w:sz w:val="20"/>
    </w:rPr>
  </w:style>
  <w:style w:type="paragraph" w:customStyle="1" w:styleId="Recipient">
    <w:name w:val="Recipient"/>
    <w:basedOn w:val="Normal"/>
    <w:link w:val="RecipientChar"/>
    <w:qFormat/>
    <w:rsid w:val="00670691"/>
    <w:rPr>
      <w:b/>
      <w:color w:val="D16207" w:themeColor="text2"/>
      <w:sz w:val="28"/>
    </w:rPr>
  </w:style>
  <w:style w:type="paragraph" w:customStyle="1" w:styleId="Organization">
    <w:name w:val="Organization"/>
    <w:basedOn w:val="Recipient"/>
    <w:link w:val="OrganizationChar"/>
    <w:qFormat/>
    <w:rsid w:val="00670691"/>
    <w:rPr>
      <w:b w:val="0"/>
      <w:color w:val="F0B31E" w:themeColor="background2"/>
    </w:rPr>
  </w:style>
  <w:style w:type="paragraph" w:customStyle="1" w:styleId="Page">
    <w:name w:val="Page"/>
    <w:basedOn w:val="Normal"/>
    <w:qFormat/>
    <w:rsid w:val="00670691"/>
    <w:pPr>
      <w:numPr>
        <w:ilvl w:val="1"/>
      </w:numPr>
      <w:jc w:val="right"/>
    </w:pPr>
    <w:rPr>
      <w:b/>
      <w:iCs/>
      <w:color w:val="FFFFFF" w:themeColor="background1"/>
      <w:sz w:val="20"/>
    </w:rPr>
  </w:style>
  <w:style w:type="paragraph" w:styleId="Quote">
    <w:name w:val="Quote"/>
    <w:basedOn w:val="Normal"/>
    <w:link w:val="QuoteChar"/>
    <w:qFormat/>
    <w:rsid w:val="00670691"/>
    <w:pPr>
      <w:jc w:val="right"/>
    </w:pPr>
    <w:rPr>
      <w:color w:val="FFFFFF" w:themeColor="background1"/>
      <w:sz w:val="36"/>
    </w:rPr>
  </w:style>
  <w:style w:type="character" w:customStyle="1" w:styleId="QuoteChar">
    <w:name w:val="Quote Char"/>
    <w:basedOn w:val="DefaultParagraphFont"/>
    <w:link w:val="Quote"/>
    <w:rsid w:val="00670691"/>
    <w:rPr>
      <w:color w:val="FFFFFF" w:themeColor="background1"/>
      <w:sz w:val="36"/>
    </w:rPr>
  </w:style>
  <w:style w:type="paragraph" w:styleId="Subtitle">
    <w:name w:val="Subtitle"/>
    <w:basedOn w:val="Normal"/>
    <w:link w:val="SubtitleChar"/>
    <w:qFormat/>
    <w:rsid w:val="00670691"/>
    <w:pPr>
      <w:numPr>
        <w:ilvl w:val="1"/>
      </w:numPr>
    </w:pPr>
    <w:rPr>
      <w:rFonts w:asciiTheme="majorHAnsi" w:eastAsiaTheme="majorEastAsia" w:hAnsiTheme="majorHAnsi" w:cstheme="majorBidi"/>
      <w:b/>
      <w:iCs/>
      <w:color w:val="FFFFFF" w:themeColor="background1"/>
      <w:sz w:val="22"/>
    </w:rPr>
  </w:style>
  <w:style w:type="character" w:customStyle="1" w:styleId="SubtitleChar">
    <w:name w:val="Subtitle Char"/>
    <w:basedOn w:val="DefaultParagraphFont"/>
    <w:link w:val="Subtitle"/>
    <w:rsid w:val="00670691"/>
    <w:rPr>
      <w:rFonts w:asciiTheme="majorHAnsi" w:eastAsiaTheme="majorEastAsia" w:hAnsiTheme="majorHAnsi" w:cstheme="majorBidi"/>
      <w:b/>
      <w:iCs/>
      <w:color w:val="FFFFFF" w:themeColor="background1"/>
      <w:sz w:val="22"/>
    </w:rPr>
  </w:style>
  <w:style w:type="paragraph" w:customStyle="1" w:styleId="Tagline">
    <w:name w:val="Tagline"/>
    <w:basedOn w:val="Normal"/>
    <w:qFormat/>
    <w:rsid w:val="00670691"/>
    <w:pPr>
      <w:spacing w:line="300" w:lineRule="auto"/>
      <w:jc w:val="center"/>
    </w:pPr>
    <w:rPr>
      <w:i/>
      <w:color w:val="BD890C" w:themeColor="background2" w:themeShade="BF"/>
      <w:sz w:val="18"/>
    </w:rPr>
  </w:style>
  <w:style w:type="paragraph" w:styleId="Title">
    <w:name w:val="Title"/>
    <w:basedOn w:val="Normal"/>
    <w:link w:val="TitleChar"/>
    <w:qFormat/>
    <w:rsid w:val="00670691"/>
    <w:pPr>
      <w:jc w:val="center"/>
    </w:pPr>
    <w:rPr>
      <w:rFonts w:asciiTheme="majorHAnsi" w:eastAsiaTheme="majorEastAsia" w:hAnsiTheme="majorHAnsi" w:cstheme="majorBidi"/>
      <w:color w:val="FFFFFF" w:themeColor="background1"/>
      <w:sz w:val="104"/>
      <w:szCs w:val="52"/>
    </w:rPr>
  </w:style>
  <w:style w:type="character" w:customStyle="1" w:styleId="TitleChar">
    <w:name w:val="Title Char"/>
    <w:basedOn w:val="DefaultParagraphFont"/>
    <w:link w:val="Title"/>
    <w:rsid w:val="00670691"/>
    <w:rPr>
      <w:rFonts w:asciiTheme="majorHAnsi" w:eastAsiaTheme="majorEastAsia" w:hAnsiTheme="majorHAnsi" w:cstheme="majorBidi"/>
      <w:color w:val="FFFFFF" w:themeColor="background1"/>
      <w:sz w:val="104"/>
      <w:szCs w:val="52"/>
    </w:rPr>
  </w:style>
  <w:style w:type="character" w:customStyle="1" w:styleId="OrganizationChar">
    <w:name w:val="Organization Char"/>
    <w:basedOn w:val="DefaultParagraphFont"/>
    <w:link w:val="Organization"/>
    <w:rsid w:val="00270AB9"/>
    <w:rPr>
      <w:color w:val="F0B31E" w:themeColor="background2"/>
      <w:sz w:val="28"/>
    </w:rPr>
  </w:style>
  <w:style w:type="character" w:customStyle="1" w:styleId="RecipientChar">
    <w:name w:val="Recipient Char"/>
    <w:basedOn w:val="DefaultParagraphFont"/>
    <w:link w:val="Recipient"/>
    <w:rsid w:val="00270AB9"/>
    <w:rPr>
      <w:b/>
      <w:color w:val="D16207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volution%20Newsletter.dotx" TargetMode="External"/></Relationships>
</file>

<file path=word/theme/theme1.xml><?xml version="1.0" encoding="utf-8"?>
<a:theme xmlns:a="http://schemas.openxmlformats.org/drawingml/2006/main" name="Revolution">
  <a:themeElements>
    <a:clrScheme name="Summ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51A6C2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Revolution Newsletter.dotx</Template>
  <TotalTime>192</TotalTime>
  <Pages>2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Eaglehouse</dc:creator>
  <cp:keywords/>
  <dc:description/>
  <cp:lastModifiedBy>Jocelyn Eaglehouse</cp:lastModifiedBy>
  <cp:revision>2</cp:revision>
  <cp:lastPrinted>2007-11-15T19:53:00Z</cp:lastPrinted>
  <dcterms:created xsi:type="dcterms:W3CDTF">2014-08-15T12:10:00Z</dcterms:created>
  <dcterms:modified xsi:type="dcterms:W3CDTF">2014-08-18T16:23:00Z</dcterms:modified>
  <cp:category/>
</cp:coreProperties>
</file>